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C" w:rsidRPr="0079209B" w:rsidRDefault="002636F7" w:rsidP="00792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podręczników dla klasy </w:t>
      </w:r>
      <w:r w:rsidR="00542819">
        <w:rPr>
          <w:b/>
          <w:sz w:val="32"/>
          <w:szCs w:val="32"/>
        </w:rPr>
        <w:t xml:space="preserve">1, </w:t>
      </w:r>
      <w:r>
        <w:rPr>
          <w:b/>
          <w:sz w:val="32"/>
          <w:szCs w:val="32"/>
        </w:rPr>
        <w:t>4, 5 szkoły podstawowej</w:t>
      </w:r>
    </w:p>
    <w:p w:rsidR="00B110FF" w:rsidRPr="0079209B" w:rsidRDefault="00B110FF" w:rsidP="00A11188">
      <w:pPr>
        <w:rPr>
          <w:b/>
          <w:sz w:val="32"/>
          <w:szCs w:val="32"/>
        </w:rPr>
      </w:pPr>
      <w:r w:rsidRPr="0079209B">
        <w:rPr>
          <w:b/>
          <w:sz w:val="32"/>
          <w:szCs w:val="32"/>
        </w:rPr>
        <w:t xml:space="preserve"> Rok szkolny 201</w:t>
      </w:r>
      <w:r w:rsidR="00741072">
        <w:rPr>
          <w:b/>
          <w:sz w:val="32"/>
          <w:szCs w:val="32"/>
        </w:rPr>
        <w:t>8</w:t>
      </w:r>
      <w:r w:rsidRPr="0079209B">
        <w:rPr>
          <w:b/>
          <w:sz w:val="32"/>
          <w:szCs w:val="32"/>
        </w:rPr>
        <w:t>/201</w:t>
      </w:r>
      <w:r w:rsidR="00AE7A3A">
        <w:rPr>
          <w:b/>
          <w:sz w:val="32"/>
          <w:szCs w:val="32"/>
        </w:rPr>
        <w:t xml:space="preserve">9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3"/>
        <w:gridCol w:w="1804"/>
        <w:gridCol w:w="6791"/>
        <w:gridCol w:w="2235"/>
        <w:gridCol w:w="1068"/>
        <w:gridCol w:w="1539"/>
      </w:tblGrid>
      <w:tr w:rsidR="00542819" w:rsidRPr="00913DE2" w:rsidTr="00206A2A">
        <w:tc>
          <w:tcPr>
            <w:tcW w:w="783" w:type="dxa"/>
          </w:tcPr>
          <w:p w:rsidR="00542819" w:rsidRPr="00206A2A" w:rsidRDefault="00206A2A" w:rsidP="00206A2A">
            <w:pPr>
              <w:rPr>
                <w:i/>
              </w:rPr>
            </w:pPr>
            <w:proofErr w:type="spellStart"/>
            <w:r w:rsidRPr="00206A2A">
              <w:rPr>
                <w:i/>
              </w:rPr>
              <w:t>L</w:t>
            </w:r>
            <w:r w:rsidR="00542819" w:rsidRPr="00206A2A">
              <w:rPr>
                <w:i/>
              </w:rPr>
              <w:t>p</w:t>
            </w:r>
            <w:proofErr w:type="spellEnd"/>
          </w:p>
        </w:tc>
        <w:tc>
          <w:tcPr>
            <w:tcW w:w="1804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Przedmiot</w:t>
            </w:r>
          </w:p>
        </w:tc>
        <w:tc>
          <w:tcPr>
            <w:tcW w:w="6791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Podręcznik/ Tytuł serii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Autor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 xml:space="preserve">Klasa 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Nr dopuszczenia</w:t>
            </w:r>
          </w:p>
        </w:tc>
      </w:tr>
      <w:tr w:rsidR="00BA4EC7" w:rsidRPr="00BA4EC7" w:rsidTr="00BA4EC7">
        <w:tc>
          <w:tcPr>
            <w:tcW w:w="783" w:type="dxa"/>
            <w:shd w:val="clear" w:color="auto" w:fill="auto"/>
          </w:tcPr>
          <w:p w:rsidR="00542819" w:rsidRPr="00BA4EC7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  <w:shd w:val="clear" w:color="auto" w:fill="auto"/>
          </w:tcPr>
          <w:p w:rsidR="00542819" w:rsidRPr="00BA4EC7" w:rsidRDefault="00542819">
            <w:pPr>
              <w:rPr>
                <w:i/>
              </w:rPr>
            </w:pPr>
            <w:r w:rsidRPr="00BA4EC7">
              <w:rPr>
                <w:i/>
              </w:rPr>
              <w:t>Edukacja wczesnoszkolna</w:t>
            </w:r>
          </w:p>
        </w:tc>
        <w:tc>
          <w:tcPr>
            <w:tcW w:w="6791" w:type="dxa"/>
            <w:shd w:val="clear" w:color="auto" w:fill="auto"/>
          </w:tcPr>
          <w:p w:rsidR="00542819" w:rsidRPr="00BA4EC7" w:rsidRDefault="00BA4EC7" w:rsidP="00BA4EC7">
            <w:pPr>
              <w:rPr>
                <w:rFonts w:eastAsia="Times New Roman" w:cs="Arial"/>
                <w:i/>
                <w:lang w:eastAsia="pl-PL"/>
              </w:rPr>
            </w:pPr>
            <w:r w:rsidRPr="00BA4EC7">
              <w:rPr>
                <w:rFonts w:cs="Arial"/>
                <w:i/>
              </w:rPr>
              <w:t>Nowi tropiciele. Edukacja wczesnoszkolna w klasie I. Podręcznik. Części 1-5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42819" w:rsidRPr="00BA4EC7" w:rsidRDefault="00BA4EC7" w:rsidP="00FA6DC8">
            <w:pPr>
              <w:rPr>
                <w:rFonts w:cs="Arial"/>
                <w:i/>
              </w:rPr>
            </w:pPr>
            <w:r w:rsidRPr="00BA4EC7">
              <w:rPr>
                <w:rFonts w:cs="Arial"/>
                <w:i/>
              </w:rPr>
              <w:t xml:space="preserve">Agnieszka </w:t>
            </w:r>
            <w:proofErr w:type="spellStart"/>
            <w:r w:rsidRPr="00BA4EC7">
              <w:rPr>
                <w:rFonts w:cs="Arial"/>
                <w:i/>
              </w:rPr>
              <w:t>Burdzińska</w:t>
            </w:r>
            <w:proofErr w:type="spellEnd"/>
            <w:r w:rsidRPr="00BA4EC7">
              <w:rPr>
                <w:rFonts w:cs="Arial"/>
                <w:i/>
              </w:rPr>
              <w:t xml:space="preserve">, Agnieszka Banasiak, Jolanta Dymarska, Jadwiga </w:t>
            </w:r>
            <w:proofErr w:type="spellStart"/>
            <w:r w:rsidRPr="00BA4EC7">
              <w:rPr>
                <w:rFonts w:cs="Arial"/>
                <w:i/>
              </w:rPr>
              <w:t>Hanisz</w:t>
            </w:r>
            <w:proofErr w:type="spellEnd"/>
            <w:r w:rsidRPr="00BA4EC7">
              <w:rPr>
                <w:rFonts w:cs="Arial"/>
                <w:i/>
              </w:rPr>
              <w:t>, Marzena</w:t>
            </w:r>
            <w:r w:rsidRPr="00BA4EC7">
              <w:rPr>
                <w:rFonts w:cs="Arial"/>
                <w:i/>
                <w:shd w:val="clear" w:color="auto" w:fill="F5F5F5"/>
              </w:rPr>
              <w:t xml:space="preserve"> </w:t>
            </w:r>
            <w:r w:rsidRPr="00BA4EC7">
              <w:rPr>
                <w:rFonts w:cs="Arial"/>
                <w:i/>
              </w:rPr>
              <w:t>Kołaczyńska, Beata Nadarzyńska</w:t>
            </w:r>
          </w:p>
          <w:p w:rsidR="00BA4EC7" w:rsidRPr="00BA4EC7" w:rsidRDefault="00BA4EC7" w:rsidP="00FA6DC8">
            <w:pPr>
              <w:rPr>
                <w:rFonts w:eastAsia="Times New Roman" w:cs="Arial"/>
                <w:i/>
                <w:lang w:eastAsia="pl-PL"/>
              </w:rPr>
            </w:pPr>
            <w:r w:rsidRPr="00BA4EC7">
              <w:rPr>
                <w:rFonts w:cs="Arial"/>
                <w:i/>
              </w:rPr>
              <w:t>Wydawnictwa Szkolne i Pedagogiczne S.A.</w:t>
            </w:r>
          </w:p>
        </w:tc>
        <w:tc>
          <w:tcPr>
            <w:tcW w:w="1068" w:type="dxa"/>
            <w:shd w:val="clear" w:color="auto" w:fill="auto"/>
          </w:tcPr>
          <w:p w:rsidR="00542819" w:rsidRPr="00BA4EC7" w:rsidRDefault="00542819">
            <w:pPr>
              <w:rPr>
                <w:i/>
              </w:rPr>
            </w:pPr>
            <w:r w:rsidRPr="00BA4EC7">
              <w:rPr>
                <w:i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542819" w:rsidRPr="00BA4EC7" w:rsidRDefault="00BA4EC7" w:rsidP="00BA4EC7">
            <w:pPr>
              <w:rPr>
                <w:rFonts w:eastAsia="Times New Roman" w:cs="Arial"/>
                <w:i/>
                <w:lang w:eastAsia="pl-PL"/>
              </w:rPr>
            </w:pPr>
            <w:r w:rsidRPr="00BA4EC7">
              <w:rPr>
                <w:rFonts w:cs="Arial"/>
                <w:i/>
              </w:rPr>
              <w:t>815/1/</w:t>
            </w:r>
            <w:bookmarkStart w:id="0" w:name="_GoBack"/>
            <w:bookmarkEnd w:id="0"/>
            <w:r w:rsidRPr="00BA4EC7">
              <w:rPr>
                <w:rFonts w:cs="Arial"/>
                <w:i/>
              </w:rPr>
              <w:t>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Język polski</w:t>
            </w:r>
          </w:p>
        </w:tc>
        <w:tc>
          <w:tcPr>
            <w:tcW w:w="6791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 xml:space="preserve">Język polski. Podręcznik do kształcenia literacko- kulturowego i językowego dla klasy IV szkoły podstawowej. Część 1 i 2; 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 xml:space="preserve">Piotr </w:t>
            </w:r>
            <w:proofErr w:type="spellStart"/>
            <w:r w:rsidRPr="00913DE2">
              <w:rPr>
                <w:i/>
              </w:rPr>
              <w:t>Zbróg</w:t>
            </w:r>
            <w:proofErr w:type="spellEnd"/>
            <w:r w:rsidRPr="00913DE2">
              <w:rPr>
                <w:i/>
              </w:rPr>
              <w:t>; wyd. Grupa MAC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911/1/2017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Język angielski</w:t>
            </w:r>
          </w:p>
        </w:tc>
        <w:tc>
          <w:tcPr>
            <w:tcW w:w="6791" w:type="dxa"/>
          </w:tcPr>
          <w:p w:rsidR="00542819" w:rsidRPr="00913DE2" w:rsidRDefault="00542819">
            <w:pPr>
              <w:rPr>
                <w:i/>
              </w:rPr>
            </w:pPr>
            <w:proofErr w:type="spellStart"/>
            <w:r w:rsidRPr="00913DE2">
              <w:rPr>
                <w:i/>
              </w:rPr>
              <w:t>Brainy</w:t>
            </w:r>
            <w:proofErr w:type="spellEnd"/>
            <w:r w:rsidRPr="00913DE2">
              <w:rPr>
                <w:i/>
              </w:rPr>
              <w:t xml:space="preserve"> poziom 1 klasa 4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831/1/2017</w:t>
            </w:r>
          </w:p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835/1/2017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Muzyka</w:t>
            </w:r>
          </w:p>
        </w:tc>
        <w:tc>
          <w:tcPr>
            <w:tcW w:w="6791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>Lekcje muzyki</w:t>
            </w:r>
          </w:p>
          <w:p w:rsidR="00542819" w:rsidRPr="00913DE2" w:rsidRDefault="00542819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 xml:space="preserve">M. Gromek, G. </w:t>
            </w:r>
            <w:proofErr w:type="spellStart"/>
            <w:r w:rsidRPr="00913DE2">
              <w:rPr>
                <w:i/>
              </w:rPr>
              <w:t>Kilbach</w:t>
            </w:r>
            <w:proofErr w:type="spellEnd"/>
            <w:r w:rsidRPr="00913DE2">
              <w:rPr>
                <w:i/>
              </w:rPr>
              <w:t xml:space="preserve">, </w:t>
            </w:r>
          </w:p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>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852/1/2017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Plastyka</w:t>
            </w:r>
          </w:p>
        </w:tc>
        <w:tc>
          <w:tcPr>
            <w:tcW w:w="6791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Do dzieła! Podręcznik do plastyki dla klasy czwartej szkoły podstawowej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903/1/2017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Historia</w:t>
            </w:r>
          </w:p>
        </w:tc>
        <w:tc>
          <w:tcPr>
            <w:tcW w:w="6791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Wczoraj i dziś.</w:t>
            </w:r>
          </w:p>
          <w:p w:rsidR="00542819" w:rsidRPr="00913DE2" w:rsidRDefault="00542819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877/1/2017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DC6DA3">
            <w:pPr>
              <w:rPr>
                <w:i/>
              </w:rPr>
            </w:pPr>
            <w:r w:rsidRPr="00913DE2">
              <w:rPr>
                <w:i/>
              </w:rPr>
              <w:t>Przyroda</w:t>
            </w:r>
          </w:p>
        </w:tc>
        <w:tc>
          <w:tcPr>
            <w:tcW w:w="6791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Tajemnice przyrody. Podręcznik do przyrody dla klasy czwartej szkoły podstawowej.</w:t>
            </w:r>
          </w:p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Wyd. Nowa Era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863/2017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Matematyka</w:t>
            </w:r>
          </w:p>
        </w:tc>
        <w:tc>
          <w:tcPr>
            <w:tcW w:w="6791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Matematyka z plusem</w:t>
            </w:r>
          </w:p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Wyd. GWO</w:t>
            </w: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Wyd. GWO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780/1/2017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Informatyka</w:t>
            </w:r>
          </w:p>
        </w:tc>
        <w:tc>
          <w:tcPr>
            <w:tcW w:w="6791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Lubię to! Podręcznik do informatyki do klasy czwartej szkoły podstawowej.</w:t>
            </w:r>
          </w:p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Michał Kęska, wyd. nowa Era</w:t>
            </w: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Michał Kęska, 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847/1/207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Technika</w:t>
            </w:r>
          </w:p>
        </w:tc>
        <w:tc>
          <w:tcPr>
            <w:tcW w:w="6791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>Jak to działa?</w:t>
            </w: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 xml:space="preserve">L. </w:t>
            </w:r>
            <w:proofErr w:type="spellStart"/>
            <w:r w:rsidRPr="00913DE2">
              <w:rPr>
                <w:i/>
              </w:rPr>
              <w:t>Łabecki</w:t>
            </w:r>
            <w:proofErr w:type="spellEnd"/>
            <w:r w:rsidRPr="00913DE2">
              <w:rPr>
                <w:i/>
              </w:rPr>
              <w:t xml:space="preserve">, M. </w:t>
            </w:r>
            <w:proofErr w:type="spellStart"/>
            <w:r w:rsidRPr="00913DE2">
              <w:rPr>
                <w:i/>
              </w:rPr>
              <w:t>Łabecka</w:t>
            </w:r>
            <w:proofErr w:type="spellEnd"/>
            <w:r w:rsidRPr="00913DE2">
              <w:rPr>
                <w:i/>
              </w:rPr>
              <w:t>, 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295/1/2017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Wychowanie fizyczne</w:t>
            </w:r>
          </w:p>
        </w:tc>
        <w:tc>
          <w:tcPr>
            <w:tcW w:w="6791" w:type="dxa"/>
          </w:tcPr>
          <w:p w:rsidR="00542819" w:rsidRPr="00913DE2" w:rsidRDefault="00542819" w:rsidP="00316BC4">
            <w:pPr>
              <w:rPr>
                <w:i/>
              </w:rPr>
            </w:pPr>
          </w:p>
          <w:p w:rsidR="00542819" w:rsidRPr="00913DE2" w:rsidRDefault="00206A2A" w:rsidP="00316BC4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542819" w:rsidRPr="00913DE2" w:rsidRDefault="00542819" w:rsidP="00316BC4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206A2A" w:rsidP="00316BC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206A2A" w:rsidP="00316BC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DC6DA3">
            <w:pPr>
              <w:rPr>
                <w:i/>
              </w:rPr>
            </w:pPr>
            <w:r w:rsidRPr="00913DE2">
              <w:rPr>
                <w:i/>
              </w:rPr>
              <w:t>Zajęcia z wychowawcą</w:t>
            </w:r>
          </w:p>
        </w:tc>
        <w:tc>
          <w:tcPr>
            <w:tcW w:w="6791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235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Religia</w:t>
            </w:r>
          </w:p>
        </w:tc>
        <w:tc>
          <w:tcPr>
            <w:tcW w:w="6791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>Jestem chrześcijaninem</w:t>
            </w: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 xml:space="preserve">ks. Stanisław </w:t>
            </w:r>
            <w:proofErr w:type="spellStart"/>
            <w:r w:rsidRPr="00913DE2">
              <w:rPr>
                <w:i/>
              </w:rPr>
              <w:t>Łabendowicz</w:t>
            </w:r>
            <w:proofErr w:type="spellEnd"/>
            <w:r w:rsidRPr="00913DE2">
              <w:rPr>
                <w:i/>
              </w:rPr>
              <w:t>, Wydawnictwo Diecezjalne i Drukarnia w Sandomierzu</w:t>
            </w:r>
          </w:p>
        </w:tc>
        <w:tc>
          <w:tcPr>
            <w:tcW w:w="1068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4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AZ-2-01/10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Język polski</w:t>
            </w:r>
          </w:p>
        </w:tc>
        <w:tc>
          <w:tcPr>
            <w:tcW w:w="6791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 xml:space="preserve">Język polski. Podręcznik do kształcenia literacko- kulturowego i językowego dla klasy V szkoły podstawowej. </w:t>
            </w: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 xml:space="preserve">Część 1 i 2; Piotr </w:t>
            </w:r>
            <w:proofErr w:type="spellStart"/>
            <w:r w:rsidRPr="00913DE2">
              <w:rPr>
                <w:i/>
              </w:rPr>
              <w:t>Zbróg</w:t>
            </w:r>
            <w:proofErr w:type="spellEnd"/>
            <w:r w:rsidRPr="00913DE2">
              <w:rPr>
                <w:i/>
              </w:rPr>
              <w:t>; wyd. Grupa MAC</w:t>
            </w:r>
          </w:p>
        </w:tc>
        <w:tc>
          <w:tcPr>
            <w:tcW w:w="1068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911/1/2017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Język angielski</w:t>
            </w:r>
          </w:p>
        </w:tc>
        <w:tc>
          <w:tcPr>
            <w:tcW w:w="6791" w:type="dxa"/>
          </w:tcPr>
          <w:p w:rsidR="00542819" w:rsidRPr="00913DE2" w:rsidRDefault="00542819" w:rsidP="00316BC4">
            <w:pPr>
              <w:rPr>
                <w:i/>
              </w:rPr>
            </w:pPr>
            <w:proofErr w:type="spellStart"/>
            <w:r w:rsidRPr="00913DE2">
              <w:rPr>
                <w:i/>
              </w:rPr>
              <w:t>Brainy</w:t>
            </w:r>
            <w:proofErr w:type="spellEnd"/>
            <w:r w:rsidRPr="00913DE2">
              <w:rPr>
                <w:i/>
              </w:rPr>
              <w:t xml:space="preserve"> poziom 1 klasa 5</w:t>
            </w: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831/1/2017</w:t>
            </w:r>
          </w:p>
          <w:p w:rsidR="00542819" w:rsidRPr="00913DE2" w:rsidRDefault="00542819" w:rsidP="00316BC4">
            <w:pPr>
              <w:rPr>
                <w:i/>
              </w:rPr>
            </w:pP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Muzyka</w:t>
            </w:r>
          </w:p>
        </w:tc>
        <w:tc>
          <w:tcPr>
            <w:tcW w:w="6791" w:type="dxa"/>
          </w:tcPr>
          <w:p w:rsidR="00542819" w:rsidRPr="00913DE2" w:rsidRDefault="00206A2A" w:rsidP="002636F7">
            <w:pPr>
              <w:rPr>
                <w:i/>
              </w:rPr>
            </w:pPr>
            <w:r>
              <w:rPr>
                <w:i/>
              </w:rPr>
              <w:t>Lekcje muzyki</w:t>
            </w:r>
          </w:p>
          <w:p w:rsidR="00542819" w:rsidRPr="00913DE2" w:rsidRDefault="00542819" w:rsidP="00316BC4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 xml:space="preserve">M. Gromek, G. </w:t>
            </w:r>
            <w:proofErr w:type="spellStart"/>
            <w:r w:rsidRPr="00913DE2">
              <w:rPr>
                <w:i/>
              </w:rPr>
              <w:t>Kilbach</w:t>
            </w:r>
            <w:proofErr w:type="spellEnd"/>
            <w:r w:rsidRPr="00913DE2">
              <w:rPr>
                <w:i/>
              </w:rPr>
              <w:t xml:space="preserve">, </w:t>
            </w:r>
          </w:p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>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852/1/2017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Plastyka</w:t>
            </w:r>
          </w:p>
        </w:tc>
        <w:tc>
          <w:tcPr>
            <w:tcW w:w="6791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Do dzieła! Podręcznik do plastyki dla klasy czwartej szkoły podstawowej</w:t>
            </w: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903/1/2017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Historia</w:t>
            </w:r>
          </w:p>
        </w:tc>
        <w:tc>
          <w:tcPr>
            <w:tcW w:w="6791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Wczoraj i dziś.</w:t>
            </w:r>
          </w:p>
          <w:p w:rsidR="00542819" w:rsidRPr="00913DE2" w:rsidRDefault="00542819" w:rsidP="00316BC4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877/1/2017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Geografia</w:t>
            </w:r>
          </w:p>
        </w:tc>
        <w:tc>
          <w:tcPr>
            <w:tcW w:w="6791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 xml:space="preserve">Planeta Nowa </w:t>
            </w:r>
          </w:p>
          <w:p w:rsidR="00542819" w:rsidRPr="00913DE2" w:rsidRDefault="00542819" w:rsidP="00316BC4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 w:rsidP="00316BC4">
            <w:pPr>
              <w:rPr>
                <w:i/>
              </w:rPr>
            </w:pPr>
            <w:r w:rsidRPr="00913DE2">
              <w:rPr>
                <w:i/>
              </w:rPr>
              <w:t>906/3/2017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  <w:hideMark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Biologia</w:t>
            </w:r>
          </w:p>
        </w:tc>
        <w:tc>
          <w:tcPr>
            <w:tcW w:w="6791" w:type="dxa"/>
            <w:hideMark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 xml:space="preserve">Puls życia 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 xml:space="preserve">Małgorzata </w:t>
            </w:r>
            <w:proofErr w:type="spellStart"/>
            <w:r w:rsidRPr="00913DE2">
              <w:rPr>
                <w:i/>
              </w:rPr>
              <w:t>Jefimow</w:t>
            </w:r>
            <w:proofErr w:type="spellEnd"/>
            <w:r w:rsidRPr="00913DE2">
              <w:rPr>
                <w:i/>
              </w:rPr>
              <w:t>, 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  <w:hideMark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844/4/2017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Matematyka</w:t>
            </w:r>
          </w:p>
        </w:tc>
        <w:tc>
          <w:tcPr>
            <w:tcW w:w="6791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Matematyka z plusem</w:t>
            </w:r>
          </w:p>
          <w:p w:rsidR="00542819" w:rsidRPr="00913DE2" w:rsidRDefault="00542819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Wyd. GWO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780/1/2017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Informatyka</w:t>
            </w:r>
          </w:p>
        </w:tc>
        <w:tc>
          <w:tcPr>
            <w:tcW w:w="6791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Lubię to! Podręcznik do informatyki do klasy piątej szkoły podstawowej.</w:t>
            </w:r>
          </w:p>
          <w:p w:rsidR="00542819" w:rsidRPr="00913DE2" w:rsidRDefault="00542819" w:rsidP="00150C41">
            <w:pPr>
              <w:rPr>
                <w:i/>
              </w:rPr>
            </w:pPr>
          </w:p>
        </w:tc>
        <w:tc>
          <w:tcPr>
            <w:tcW w:w="2235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Michał Kęska, 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847/1/207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Technika</w:t>
            </w:r>
          </w:p>
        </w:tc>
        <w:tc>
          <w:tcPr>
            <w:tcW w:w="6791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>Jak to działa?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 xml:space="preserve">L. </w:t>
            </w:r>
            <w:proofErr w:type="spellStart"/>
            <w:r w:rsidRPr="00913DE2">
              <w:rPr>
                <w:i/>
              </w:rPr>
              <w:t>Łabecki</w:t>
            </w:r>
            <w:proofErr w:type="spellEnd"/>
            <w:r w:rsidRPr="00913DE2">
              <w:rPr>
                <w:i/>
              </w:rPr>
              <w:t xml:space="preserve">, M. </w:t>
            </w:r>
            <w:proofErr w:type="spellStart"/>
            <w:r w:rsidRPr="00913DE2">
              <w:rPr>
                <w:i/>
              </w:rPr>
              <w:t>Łabecka</w:t>
            </w:r>
            <w:proofErr w:type="spellEnd"/>
            <w:r w:rsidRPr="00913DE2">
              <w:rPr>
                <w:i/>
              </w:rPr>
              <w:t>, wyd. Nowa Era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295/1/2017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Wychowanie fizyczne</w:t>
            </w:r>
          </w:p>
        </w:tc>
        <w:tc>
          <w:tcPr>
            <w:tcW w:w="6791" w:type="dxa"/>
          </w:tcPr>
          <w:p w:rsidR="00542819" w:rsidRPr="00913DE2" w:rsidRDefault="00542819">
            <w:pPr>
              <w:rPr>
                <w:i/>
              </w:rPr>
            </w:pPr>
          </w:p>
          <w:p w:rsidR="00542819" w:rsidRPr="00913DE2" w:rsidRDefault="00542819">
            <w:pPr>
              <w:rPr>
                <w:i/>
              </w:rPr>
            </w:pPr>
          </w:p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235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Zajęcia z wychowawcą</w:t>
            </w:r>
          </w:p>
        </w:tc>
        <w:tc>
          <w:tcPr>
            <w:tcW w:w="6791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235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206A2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42819" w:rsidRPr="00913DE2" w:rsidTr="00206A2A">
        <w:tc>
          <w:tcPr>
            <w:tcW w:w="783" w:type="dxa"/>
          </w:tcPr>
          <w:p w:rsidR="00542819" w:rsidRPr="00542819" w:rsidRDefault="00542819" w:rsidP="00542819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1804" w:type="dxa"/>
          </w:tcPr>
          <w:p w:rsidR="00542819" w:rsidRPr="00913DE2" w:rsidRDefault="00542819" w:rsidP="00150C41">
            <w:pPr>
              <w:rPr>
                <w:i/>
              </w:rPr>
            </w:pPr>
            <w:r w:rsidRPr="00913DE2">
              <w:rPr>
                <w:i/>
              </w:rPr>
              <w:t>Religia</w:t>
            </w:r>
          </w:p>
        </w:tc>
        <w:tc>
          <w:tcPr>
            <w:tcW w:w="6791" w:type="dxa"/>
          </w:tcPr>
          <w:p w:rsidR="00542819" w:rsidRPr="00913DE2" w:rsidRDefault="00542819" w:rsidP="002636F7">
            <w:pPr>
              <w:rPr>
                <w:i/>
              </w:rPr>
            </w:pPr>
            <w:r w:rsidRPr="00913DE2">
              <w:rPr>
                <w:i/>
              </w:rPr>
              <w:t xml:space="preserve">Jestem chrześcijaninem, </w:t>
            </w:r>
          </w:p>
        </w:tc>
        <w:tc>
          <w:tcPr>
            <w:tcW w:w="2235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 xml:space="preserve">ks. Stanisław </w:t>
            </w:r>
            <w:proofErr w:type="spellStart"/>
            <w:r w:rsidRPr="00913DE2">
              <w:rPr>
                <w:i/>
              </w:rPr>
              <w:t>Łabendowicz</w:t>
            </w:r>
            <w:proofErr w:type="spellEnd"/>
            <w:r w:rsidRPr="00913DE2">
              <w:rPr>
                <w:i/>
              </w:rPr>
              <w:t>, Wydawnictwo Diecezjalne i Drukarnia w Sandomierzu</w:t>
            </w:r>
          </w:p>
        </w:tc>
        <w:tc>
          <w:tcPr>
            <w:tcW w:w="1068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5</w:t>
            </w:r>
          </w:p>
        </w:tc>
        <w:tc>
          <w:tcPr>
            <w:tcW w:w="1539" w:type="dxa"/>
          </w:tcPr>
          <w:p w:rsidR="00542819" w:rsidRPr="00913DE2" w:rsidRDefault="00542819">
            <w:pPr>
              <w:rPr>
                <w:i/>
              </w:rPr>
            </w:pPr>
            <w:r w:rsidRPr="00913DE2">
              <w:rPr>
                <w:i/>
              </w:rPr>
              <w:t>AZ-2-01/10</w:t>
            </w:r>
          </w:p>
        </w:tc>
      </w:tr>
    </w:tbl>
    <w:p w:rsidR="00B110FF" w:rsidRDefault="00B110FF"/>
    <w:sectPr w:rsidR="00B110FF" w:rsidSect="00B110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4F41"/>
    <w:multiLevelType w:val="hybridMultilevel"/>
    <w:tmpl w:val="4A9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FF"/>
    <w:rsid w:val="00053C74"/>
    <w:rsid w:val="000B7891"/>
    <w:rsid w:val="00103B1D"/>
    <w:rsid w:val="00171529"/>
    <w:rsid w:val="00206A2A"/>
    <w:rsid w:val="002636F7"/>
    <w:rsid w:val="0028410C"/>
    <w:rsid w:val="0032323A"/>
    <w:rsid w:val="004D33DC"/>
    <w:rsid w:val="00517953"/>
    <w:rsid w:val="00542819"/>
    <w:rsid w:val="00580FB8"/>
    <w:rsid w:val="00611CC7"/>
    <w:rsid w:val="006818B0"/>
    <w:rsid w:val="006B3EC0"/>
    <w:rsid w:val="00741072"/>
    <w:rsid w:val="0079209B"/>
    <w:rsid w:val="00850C09"/>
    <w:rsid w:val="00850F75"/>
    <w:rsid w:val="008B36FC"/>
    <w:rsid w:val="00913DE2"/>
    <w:rsid w:val="009D764F"/>
    <w:rsid w:val="00A11188"/>
    <w:rsid w:val="00AB3669"/>
    <w:rsid w:val="00AE7A3A"/>
    <w:rsid w:val="00B04A92"/>
    <w:rsid w:val="00B110FF"/>
    <w:rsid w:val="00BA4EC7"/>
    <w:rsid w:val="00BD4C66"/>
    <w:rsid w:val="00CA6F97"/>
    <w:rsid w:val="00CD3157"/>
    <w:rsid w:val="00CD705C"/>
    <w:rsid w:val="00D82ABD"/>
    <w:rsid w:val="00DC6DA3"/>
    <w:rsid w:val="00DD36F9"/>
    <w:rsid w:val="00E129AB"/>
    <w:rsid w:val="00E438E7"/>
    <w:rsid w:val="00E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&#380;e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71F7DFE-81D9-4C73-9290-12474C5AC16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43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Łuczak</dc:creator>
  <cp:lastModifiedBy>bożena</cp:lastModifiedBy>
  <cp:revision>6</cp:revision>
  <cp:lastPrinted>2018-07-10T20:35:00Z</cp:lastPrinted>
  <dcterms:created xsi:type="dcterms:W3CDTF">2018-07-10T21:17:00Z</dcterms:created>
  <dcterms:modified xsi:type="dcterms:W3CDTF">2018-07-11T11:58:00Z</dcterms:modified>
</cp:coreProperties>
</file>